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8" w:rsidRDefault="007B2448" w:rsidP="00D539C2">
      <w:pPr>
        <w:jc w:val="center"/>
      </w:pPr>
      <w:r w:rsidRPr="001F20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72.5pt;height:65.25pt;visibility:visible">
            <v:imagedata r:id="rId7" o:title=""/>
          </v:shape>
        </w:pict>
      </w:r>
    </w:p>
    <w:p w:rsidR="007B2448" w:rsidRPr="00D539C2" w:rsidRDefault="007B2448" w:rsidP="00D539C2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Women’s Intermediate MTB Camp</w:t>
      </w:r>
    </w:p>
    <w:p w:rsidR="007B2448" w:rsidRPr="00D539C2" w:rsidRDefault="007B2448" w:rsidP="00D539C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Pr="00D539C2">
        <w:rPr>
          <w:sz w:val="28"/>
          <w:szCs w:val="28"/>
        </w:rPr>
        <w:t xml:space="preserve"> 10</w:t>
      </w:r>
      <w:r w:rsidRPr="00D53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2012        9am-1pm</w:t>
      </w:r>
    </w:p>
    <w:p w:rsidR="007B2448" w:rsidRPr="00D539C2" w:rsidRDefault="007B2448" w:rsidP="00D539C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Lake Ahquabi State Park, Indianola, Iowa</w:t>
      </w:r>
    </w:p>
    <w:p w:rsidR="007B2448" w:rsidRDefault="007B2448" w:rsidP="00D539C2">
      <w:pPr>
        <w:spacing w:after="1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Cost: $75, includes lunch</w:t>
      </w:r>
    </w:p>
    <w:p w:rsidR="007B2448" w:rsidRPr="00704104" w:rsidRDefault="007B2448" w:rsidP="00704104">
      <w:pPr>
        <w:spacing w:before="200"/>
        <w:jc w:val="center"/>
        <w:rPr>
          <w:rFonts w:cs="Courier New"/>
          <w:sz w:val="24"/>
          <w:szCs w:val="24"/>
        </w:rPr>
      </w:pPr>
      <w:r w:rsidRPr="0088105B">
        <w:rPr>
          <w:color w:val="FF0000"/>
          <w:sz w:val="28"/>
          <w:szCs w:val="28"/>
        </w:rPr>
        <w:t xml:space="preserve">Sign up here: </w:t>
      </w:r>
      <w:r w:rsidRPr="0088105B">
        <w:rPr>
          <w:rFonts w:cs="Courier New"/>
          <w:bCs/>
          <w:sz w:val="24"/>
          <w:szCs w:val="24"/>
        </w:rPr>
        <w:t>http://www.active.com/event_detail.cfm?event_id=2039225</w:t>
      </w:r>
    </w:p>
    <w:p w:rsidR="007B2448" w:rsidRDefault="007B2448" w:rsidP="0088105B">
      <w:pPr>
        <w:rPr>
          <w:sz w:val="28"/>
          <w:szCs w:val="28"/>
        </w:rPr>
      </w:pPr>
    </w:p>
    <w:p w:rsidR="007B2448" w:rsidRPr="00704104" w:rsidRDefault="007B2448" w:rsidP="0088105B">
      <w:pPr>
        <w:rPr>
          <w:sz w:val="28"/>
          <w:szCs w:val="28"/>
        </w:rPr>
      </w:pPr>
      <w:r w:rsidRPr="00704104">
        <w:rPr>
          <w:sz w:val="28"/>
          <w:szCs w:val="28"/>
        </w:rPr>
        <w:t>Reach the next level in your racing and riding through expert instruction in the following skills:</w:t>
      </w:r>
    </w:p>
    <w:p w:rsidR="007B2448" w:rsidRPr="00704104" w:rsidRDefault="007B2448" w:rsidP="007041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4104">
        <w:rPr>
          <w:sz w:val="28"/>
          <w:szCs w:val="28"/>
        </w:rPr>
        <w:t>Cornering – Learn how to carry more speed into and out of corners</w:t>
      </w:r>
    </w:p>
    <w:p w:rsidR="007B2448" w:rsidRPr="00704104" w:rsidRDefault="007B2448" w:rsidP="007041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4104">
        <w:rPr>
          <w:sz w:val="28"/>
          <w:szCs w:val="28"/>
        </w:rPr>
        <w:t>Shifting – Find the right gear at the right time and learn why cadence matters</w:t>
      </w:r>
    </w:p>
    <w:p w:rsidR="007B2448" w:rsidRPr="00704104" w:rsidRDefault="007B2448" w:rsidP="007041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4104">
        <w:rPr>
          <w:sz w:val="28"/>
          <w:szCs w:val="28"/>
        </w:rPr>
        <w:t>Braking – Use braking to more efficiently navigate the trail rather than to kill your momentum and speed</w:t>
      </w:r>
    </w:p>
    <w:p w:rsidR="007B2448" w:rsidRPr="00704104" w:rsidRDefault="007B2448" w:rsidP="007041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4104">
        <w:rPr>
          <w:sz w:val="28"/>
          <w:szCs w:val="28"/>
        </w:rPr>
        <w:t xml:space="preserve">Positioning – Choose the best position possible for climbing and descending </w:t>
      </w:r>
    </w:p>
    <w:p w:rsidR="007B2448" w:rsidRPr="00704104" w:rsidRDefault="007B2448" w:rsidP="007041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4104">
        <w:rPr>
          <w:sz w:val="28"/>
          <w:szCs w:val="28"/>
        </w:rPr>
        <w:t>Bike Handling Skills – Control your bike in slow-riding situations</w:t>
      </w:r>
    </w:p>
    <w:p w:rsidR="007B2448" w:rsidRPr="00704104" w:rsidRDefault="007B2448" w:rsidP="0088105B">
      <w:pPr>
        <w:rPr>
          <w:sz w:val="28"/>
          <w:szCs w:val="28"/>
        </w:rPr>
      </w:pPr>
      <w:r w:rsidRPr="00704104">
        <w:rPr>
          <w:sz w:val="28"/>
          <w:szCs w:val="28"/>
        </w:rPr>
        <w:t>This is camp for women riders only! You should have your own mountain bike, clipless pedals, and at least two years of riding experience. This is not a beginner clinic - if you've attended our fall beginner clinic, this is the next step to becoming a better rider and/or racer!</w:t>
      </w:r>
    </w:p>
    <w:p w:rsidR="007B2448" w:rsidRDefault="007B2448" w:rsidP="00704104">
      <w:pPr>
        <w:rPr>
          <w:b/>
          <w:sz w:val="28"/>
          <w:szCs w:val="28"/>
        </w:rPr>
      </w:pPr>
    </w:p>
    <w:p w:rsidR="007B2448" w:rsidRPr="00D539C2" w:rsidRDefault="007B2448" w:rsidP="00704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Instructors</w:t>
      </w:r>
      <w:r w:rsidRPr="00D539C2">
        <w:rPr>
          <w:b/>
          <w:sz w:val="28"/>
          <w:szCs w:val="28"/>
        </w:rPr>
        <w:t xml:space="preserve"> Include:</w:t>
      </w:r>
    </w:p>
    <w:p w:rsidR="007B2448" w:rsidRDefault="007B2448" w:rsidP="00704104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Abbie Durkee: Zoom Performance Coach</w:t>
      </w:r>
    </w:p>
    <w:p w:rsidR="007B2448" w:rsidRPr="00D539C2" w:rsidRDefault="007B2448" w:rsidP="00704104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539C2">
        <w:rPr>
          <w:sz w:val="28"/>
          <w:szCs w:val="28"/>
        </w:rPr>
        <w:t>Julie Kirkpatrick:  Zoom Performance coach</w:t>
      </w:r>
    </w:p>
    <w:p w:rsidR="007B2448" w:rsidRDefault="007B2448" w:rsidP="00704104"/>
    <w:sectPr w:rsidR="007B2448" w:rsidSect="001A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448" w:rsidRDefault="007B2448" w:rsidP="00D539C2">
      <w:pPr>
        <w:spacing w:after="0" w:line="240" w:lineRule="auto"/>
      </w:pPr>
      <w:r>
        <w:separator/>
      </w:r>
    </w:p>
  </w:endnote>
  <w:endnote w:type="continuationSeparator" w:id="0">
    <w:p w:rsidR="007B2448" w:rsidRDefault="007B2448" w:rsidP="00D5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448" w:rsidRDefault="007B2448" w:rsidP="00D539C2">
      <w:pPr>
        <w:spacing w:after="0" w:line="240" w:lineRule="auto"/>
      </w:pPr>
      <w:r>
        <w:separator/>
      </w:r>
    </w:p>
  </w:footnote>
  <w:footnote w:type="continuationSeparator" w:id="0">
    <w:p w:rsidR="007B2448" w:rsidRDefault="007B2448" w:rsidP="00D5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FDC"/>
    <w:multiLevelType w:val="hybridMultilevel"/>
    <w:tmpl w:val="D02E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94D8E"/>
    <w:multiLevelType w:val="hybridMultilevel"/>
    <w:tmpl w:val="F6C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7A9B"/>
    <w:multiLevelType w:val="hybridMultilevel"/>
    <w:tmpl w:val="A1EE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C2"/>
    <w:rsid w:val="00001AF6"/>
    <w:rsid w:val="00183286"/>
    <w:rsid w:val="001A2BE0"/>
    <w:rsid w:val="001F2094"/>
    <w:rsid w:val="004511DB"/>
    <w:rsid w:val="00704104"/>
    <w:rsid w:val="007B2448"/>
    <w:rsid w:val="007B797C"/>
    <w:rsid w:val="0088105B"/>
    <w:rsid w:val="008E4DAD"/>
    <w:rsid w:val="009D233D"/>
    <w:rsid w:val="009F1D01"/>
    <w:rsid w:val="00AE2FF5"/>
    <w:rsid w:val="00BE7623"/>
    <w:rsid w:val="00C863CE"/>
    <w:rsid w:val="00D539C2"/>
    <w:rsid w:val="00F0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9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5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9C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9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04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842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428">
          <w:marLeft w:val="21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Zepeda</dc:creator>
  <cp:keywords/>
  <dc:description/>
  <cp:lastModifiedBy>Zoom Performance</cp:lastModifiedBy>
  <cp:revision>2</cp:revision>
  <dcterms:created xsi:type="dcterms:W3CDTF">2012-05-25T15:48:00Z</dcterms:created>
  <dcterms:modified xsi:type="dcterms:W3CDTF">2012-05-25T15:48:00Z</dcterms:modified>
</cp:coreProperties>
</file>